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954FBF" w:rsidRPr="00954FBF" w:rsidTr="00954FBF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954FBF" w:rsidRPr="00954FBF" w:rsidRDefault="00120946" w:rsidP="00954FBF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godzina przyjęcia oferty.</w:t>
            </w:r>
          </w:p>
          <w:p w:rsidR="00954FBF" w:rsidRPr="00954FBF" w:rsidRDefault="00954FBF" w:rsidP="00954FBF">
            <w:pPr>
              <w:pStyle w:val="Bezodstpw"/>
              <w:rPr>
                <w:sz w:val="28"/>
                <w:szCs w:val="28"/>
              </w:rPr>
            </w:pPr>
            <w:r w:rsidRPr="00954FBF">
              <w:rPr>
                <w:sz w:val="28"/>
                <w:szCs w:val="28"/>
              </w:rPr>
              <w:t>Nr ewidencyjny oferty:</w:t>
            </w:r>
          </w:p>
        </w:tc>
      </w:tr>
      <w:tr w:rsidR="007B42A3" w:rsidRPr="000C61DA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0C61DA" w:rsidRDefault="000C61DA" w:rsidP="002B094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0C61DA">
              <w:rPr>
                <w:b/>
                <w:sz w:val="28"/>
                <w:szCs w:val="28"/>
              </w:rPr>
              <w:t>MODEL KONTRAKTOWANIA USŁUG RYNKU PRACY</w:t>
            </w:r>
            <w:r w:rsidR="006F03C1">
              <w:rPr>
                <w:b/>
                <w:sz w:val="28"/>
                <w:szCs w:val="28"/>
              </w:rPr>
              <w:t xml:space="preserve"> NA RZECZ OSÓB NIEPEŁNOSPRAWNYCH</w:t>
            </w:r>
          </w:p>
          <w:p w:rsidR="000C61DA" w:rsidRPr="000C61DA" w:rsidRDefault="000C61DA" w:rsidP="008B3241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4"/>
              </w:numPr>
              <w:spacing w:before="60"/>
              <w:jc w:val="center"/>
              <w:rPr>
                <w:rFonts w:ascii="Verdana" w:hAnsi="Verdana"/>
                <w:b/>
                <w:bCs/>
              </w:rPr>
            </w:pPr>
            <w:bookmarkStart w:id="0" w:name="_Toc336517602"/>
            <w:r w:rsidRPr="007B42A3">
              <w:rPr>
                <w:rFonts w:ascii="Verdana" w:hAnsi="Verdana"/>
                <w:b/>
                <w:bCs/>
              </w:rPr>
              <w:t>OFERENT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DC30D9">
              <w:rPr>
                <w:rFonts w:ascii="Verdana" w:hAnsi="Verdana"/>
                <w:b/>
                <w:bCs/>
              </w:rPr>
              <w:t>(</w:t>
            </w:r>
            <w:r w:rsidRPr="007B42A3">
              <w:rPr>
                <w:rFonts w:ascii="Verdana" w:hAnsi="Verdana"/>
                <w:b/>
                <w:bCs/>
              </w:rPr>
              <w:t>KONTRAKTOBIORCA)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566510" w:rsidRDefault="007B42A3" w:rsidP="002B0942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oferenta: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F2702C" w:rsidRDefault="007B42A3" w:rsidP="002B0942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Status prawny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NIP: </w:t>
            </w:r>
          </w:p>
        </w:tc>
      </w:tr>
      <w:tr w:rsidR="002D2B56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2D2B56" w:rsidRPr="007B42A3" w:rsidRDefault="002D2B56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reprezentująca: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Adres siedziby: 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Ulica: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Nr domu: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Nr lokalu: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spacing w:before="60"/>
              <w:rPr>
                <w:rFonts w:ascii="Verdana" w:hAnsi="Verdana"/>
                <w:sz w:val="16"/>
                <w:szCs w:val="16"/>
              </w:rPr>
            </w:pPr>
            <w:r w:rsidRPr="007B42A3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 w:rsidR="007B42A3" w:rsidRPr="00EB6DF2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EB6DF2" w:rsidRDefault="007B42A3" w:rsidP="002B0942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EB6DF2">
              <w:rPr>
                <w:rFonts w:ascii="Verdana" w:hAnsi="Verdana"/>
                <w:sz w:val="16"/>
                <w:szCs w:val="16"/>
              </w:rPr>
              <w:t>Fax</w:t>
            </w:r>
            <w:proofErr w:type="spellEnd"/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Pr="007B42A3" w:rsidRDefault="007B42A3" w:rsidP="002B0942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Verdana" w:hAnsi="Verdana"/>
                <w:sz w:val="18"/>
                <w:szCs w:val="18"/>
              </w:rPr>
            </w:pPr>
            <w:r w:rsidRPr="007B42A3">
              <w:rPr>
                <w:rFonts w:ascii="Verdana" w:hAnsi="Verdana"/>
                <w:b/>
                <w:sz w:val="18"/>
                <w:szCs w:val="18"/>
              </w:rPr>
              <w:t xml:space="preserve">Osoba do kontaktów roboczych: </w:t>
            </w:r>
          </w:p>
        </w:tc>
      </w:tr>
      <w:tr w:rsidR="007B42A3" w:rsidRPr="00566510" w:rsidTr="002B0942">
        <w:trPr>
          <w:trHeight w:hRule="exact" w:val="794"/>
          <w:jc w:val="center"/>
        </w:trPr>
        <w:tc>
          <w:tcPr>
            <w:tcW w:w="9861" w:type="dxa"/>
            <w:shd w:val="clear" w:color="auto" w:fill="FFFFFF" w:themeFill="background1"/>
          </w:tcPr>
          <w:p w:rsidR="007B42A3" w:rsidRDefault="007B42A3" w:rsidP="002B094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566510">
              <w:rPr>
                <w:rFonts w:ascii="Verdana" w:hAnsi="Verdana"/>
                <w:sz w:val="18"/>
                <w:szCs w:val="18"/>
              </w:rPr>
              <w:t>Numer telefonu</w:t>
            </w:r>
            <w:r w:rsidR="002D2B56">
              <w:rPr>
                <w:rFonts w:ascii="Verdana" w:hAnsi="Verdana"/>
                <w:sz w:val="18"/>
                <w:szCs w:val="18"/>
              </w:rPr>
              <w:t>, e-mail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2D2B56" w:rsidRPr="00566510" w:rsidRDefault="002D2B56" w:rsidP="002B0942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:rsidR="00857EF1" w:rsidRDefault="0034125A" w:rsidP="00365126">
      <w:pPr>
        <w:pStyle w:val="Nagwek2"/>
        <w:numPr>
          <w:ilvl w:val="0"/>
          <w:numId w:val="14"/>
        </w:numPr>
        <w:jc w:val="center"/>
        <w:rPr>
          <w:i w:val="0"/>
          <w:sz w:val="23"/>
          <w:szCs w:val="23"/>
          <w:lang w:eastAsia="pl-PL"/>
        </w:rPr>
      </w:pPr>
      <w:r>
        <w:rPr>
          <w:i w:val="0"/>
          <w:sz w:val="23"/>
          <w:szCs w:val="23"/>
          <w:lang w:eastAsia="pl-PL"/>
        </w:rPr>
        <w:lastRenderedPageBreak/>
        <w:t>Uczestnicy kontraktowania</w:t>
      </w:r>
      <w:r w:rsidR="00BF5160">
        <w:rPr>
          <w:i w:val="0"/>
          <w:sz w:val="23"/>
          <w:szCs w:val="23"/>
          <w:lang w:eastAsia="pl-PL"/>
        </w:rPr>
        <w:t xml:space="preserve"> i cena</w:t>
      </w:r>
    </w:p>
    <w:p w:rsidR="00365126" w:rsidRDefault="00365126" w:rsidP="00365126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 xml:space="preserve">Osoby wybrane do zaktywizowania (należy zaznaczyć znak X przy numerze </w:t>
      </w:r>
      <w:r w:rsidR="001D2928">
        <w:rPr>
          <w:lang w:eastAsia="pl-PL"/>
        </w:rPr>
        <w:t>charakterystyki indywidualnej</w:t>
      </w:r>
      <w:r>
        <w:rPr>
          <w:lang w:eastAsia="pl-PL"/>
        </w:rPr>
        <w:t xml:space="preserve"> danej osoby).</w:t>
      </w:r>
    </w:p>
    <w:p w:rsidR="00DF2943" w:rsidRDefault="00DF2943" w:rsidP="00DF2943">
      <w:pPr>
        <w:pStyle w:val="Akapitzlist"/>
        <w:rPr>
          <w:lang w:eastAsia="pl-PL"/>
        </w:rPr>
      </w:pPr>
    </w:p>
    <w:p w:rsidR="009B2255" w:rsidRDefault="009B2255" w:rsidP="009B2255">
      <w:pPr>
        <w:ind w:left="720"/>
        <w:rPr>
          <w:lang w:eastAsia="pl-PL"/>
        </w:rPr>
      </w:pPr>
      <w:r>
        <w:rPr>
          <w:lang w:eastAsia="pl-PL"/>
        </w:rPr>
        <w:t xml:space="preserve">Za każdą wybraną </w:t>
      </w:r>
      <w:r w:rsidR="00DF2943">
        <w:rPr>
          <w:lang w:eastAsia="pl-PL"/>
        </w:rPr>
        <w:t>o</w:t>
      </w:r>
      <w:r w:rsidR="000736E9">
        <w:rPr>
          <w:lang w:eastAsia="pl-PL"/>
        </w:rPr>
        <w:t xml:space="preserve">sobę oferent otrzymuje 1 punkt </w:t>
      </w:r>
      <w:r>
        <w:rPr>
          <w:lang w:eastAsia="pl-PL"/>
        </w:rPr>
        <w:t>(łączn</w:t>
      </w:r>
      <w:r w:rsidR="000736E9">
        <w:rPr>
          <w:lang w:eastAsia="pl-PL"/>
        </w:rPr>
        <w:t>ie możliwość zdobycia od 1 do 16</w:t>
      </w:r>
      <w:r w:rsidR="00DF2943">
        <w:rPr>
          <w:lang w:eastAsia="pl-PL"/>
        </w:rPr>
        <w:t xml:space="preserve"> punktó</w:t>
      </w:r>
      <w:r w:rsidR="00D36557">
        <w:rPr>
          <w:lang w:eastAsia="pl-PL"/>
        </w:rPr>
        <w:t>w</w:t>
      </w:r>
      <w:r w:rsidR="000736E9">
        <w:rPr>
          <w:lang w:eastAsia="pl-PL"/>
        </w:rPr>
        <w:t>)</w:t>
      </w:r>
    </w:p>
    <w:p w:rsidR="00DF2943" w:rsidRDefault="00DF2943" w:rsidP="009B2255">
      <w:pPr>
        <w:ind w:left="720"/>
        <w:rPr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82"/>
        <w:gridCol w:w="1383"/>
        <w:gridCol w:w="1582"/>
        <w:gridCol w:w="1383"/>
      </w:tblGrid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Numer charakterystyki</w:t>
            </w:r>
          </w:p>
        </w:tc>
        <w:tc>
          <w:tcPr>
            <w:tcW w:w="1383" w:type="dxa"/>
          </w:tcPr>
          <w:p w:rsidR="00365126" w:rsidRDefault="009B2255" w:rsidP="00365126">
            <w:pPr>
              <w:rPr>
                <w:lang w:eastAsia="pl-PL"/>
              </w:rPr>
            </w:pPr>
            <w:r>
              <w:rPr>
                <w:lang w:eastAsia="pl-PL"/>
              </w:rPr>
              <w:t>Pole wyboru</w:t>
            </w:r>
          </w:p>
        </w:tc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Numer charakterystyki</w:t>
            </w:r>
          </w:p>
        </w:tc>
        <w:tc>
          <w:tcPr>
            <w:tcW w:w="1383" w:type="dxa"/>
          </w:tcPr>
          <w:p w:rsidR="00365126" w:rsidRDefault="009B2255" w:rsidP="00365126">
            <w:pPr>
              <w:rPr>
                <w:lang w:eastAsia="pl-PL"/>
              </w:rPr>
            </w:pPr>
            <w:r>
              <w:rPr>
                <w:lang w:eastAsia="pl-PL"/>
              </w:rPr>
              <w:t>Pole wyboru</w:t>
            </w: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EF6AE2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  <w:r w:rsidR="00365126">
              <w:rPr>
                <w:lang w:eastAsia="pl-PL"/>
              </w:rPr>
              <w:t>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  <w:tr w:rsidR="00365126" w:rsidTr="00EF6AE2">
        <w:trPr>
          <w:trHeight w:val="454"/>
          <w:jc w:val="center"/>
        </w:trPr>
        <w:tc>
          <w:tcPr>
            <w:tcW w:w="1582" w:type="dxa"/>
          </w:tcPr>
          <w:p w:rsidR="00365126" w:rsidRDefault="00365126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  <w:tc>
          <w:tcPr>
            <w:tcW w:w="1582" w:type="dxa"/>
          </w:tcPr>
          <w:p w:rsidR="00365126" w:rsidRDefault="00D36557" w:rsidP="0036512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</w:t>
            </w:r>
          </w:p>
        </w:tc>
        <w:tc>
          <w:tcPr>
            <w:tcW w:w="1383" w:type="dxa"/>
          </w:tcPr>
          <w:p w:rsidR="00365126" w:rsidRDefault="00365126" w:rsidP="00365126">
            <w:pPr>
              <w:rPr>
                <w:lang w:eastAsia="pl-PL"/>
              </w:rPr>
            </w:pPr>
          </w:p>
        </w:tc>
      </w:tr>
    </w:tbl>
    <w:p w:rsidR="00365126" w:rsidRDefault="00365126" w:rsidP="00365126">
      <w:pPr>
        <w:rPr>
          <w:lang w:eastAsia="pl-PL"/>
        </w:rPr>
      </w:pPr>
    </w:p>
    <w:p w:rsidR="00C45B49" w:rsidRDefault="00C45B49" w:rsidP="000C10E7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Proponowana cena za całość usługi:</w:t>
      </w:r>
    </w:p>
    <w:p w:rsidR="00161BA3" w:rsidRDefault="00161BA3" w:rsidP="00161BA3">
      <w:pPr>
        <w:pStyle w:val="Akapitzlist"/>
        <w:rPr>
          <w:lang w:eastAsia="pl-PL"/>
        </w:rPr>
      </w:pPr>
    </w:p>
    <w:p w:rsidR="00461874" w:rsidRDefault="00461874" w:rsidP="00161BA3">
      <w:pPr>
        <w:pStyle w:val="Akapitzlist"/>
        <w:rPr>
          <w:lang w:eastAsia="pl-PL"/>
        </w:rPr>
      </w:pPr>
    </w:p>
    <w:p w:rsidR="00C45B49" w:rsidRDefault="00161BA3" w:rsidP="00161BA3">
      <w:pPr>
        <w:ind w:left="708"/>
        <w:rPr>
          <w:lang w:eastAsia="pl-PL"/>
        </w:rPr>
      </w:pPr>
      <w:r>
        <w:rPr>
          <w:lang w:eastAsia="pl-PL"/>
        </w:rPr>
        <w:t>Średnia cena za aktywizację jednej osoby:</w:t>
      </w:r>
    </w:p>
    <w:p w:rsidR="00EF6AE2" w:rsidRDefault="00EF6AE2" w:rsidP="00906D81">
      <w:pPr>
        <w:pStyle w:val="Akapitzlist"/>
        <w:rPr>
          <w:lang w:eastAsia="pl-PL"/>
        </w:rPr>
      </w:pPr>
    </w:p>
    <w:p w:rsidR="00906D81" w:rsidRDefault="00906D81" w:rsidP="00906D81">
      <w:pPr>
        <w:pStyle w:val="Nagwek2"/>
        <w:numPr>
          <w:ilvl w:val="0"/>
          <w:numId w:val="14"/>
        </w:numPr>
        <w:jc w:val="center"/>
        <w:rPr>
          <w:sz w:val="23"/>
          <w:szCs w:val="23"/>
          <w:lang w:eastAsia="pl-PL"/>
        </w:rPr>
      </w:pPr>
      <w:r w:rsidRPr="00906D81">
        <w:rPr>
          <w:sz w:val="23"/>
          <w:szCs w:val="23"/>
          <w:lang w:eastAsia="pl-PL"/>
        </w:rPr>
        <w:t>KONCEPCJA REALIZACJI USŁUGI</w:t>
      </w:r>
      <w:r w:rsidR="00DF2943">
        <w:rPr>
          <w:sz w:val="23"/>
          <w:szCs w:val="23"/>
          <w:lang w:eastAsia="pl-PL"/>
        </w:rPr>
        <w:t xml:space="preserve"> </w:t>
      </w:r>
    </w:p>
    <w:p w:rsidR="009B2255" w:rsidRDefault="00906D81" w:rsidP="00BF5160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Koncepcja</w:t>
      </w:r>
      <w:r w:rsidR="000C10E7" w:rsidRPr="000C10E7">
        <w:rPr>
          <w:lang w:eastAsia="pl-PL"/>
        </w:rPr>
        <w:t xml:space="preserve"> realizacji usługi, tj. wskazanie metod, form i narzędzi wykorzystywanych do aktywizacji</w:t>
      </w:r>
      <w:r w:rsidR="000C10E7">
        <w:rPr>
          <w:lang w:eastAsia="pl-PL"/>
        </w:rPr>
        <w:t>.</w:t>
      </w:r>
      <w:r w:rsidR="00DF2943">
        <w:rPr>
          <w:lang w:eastAsia="pl-PL"/>
        </w:rPr>
        <w:t xml:space="preserve"> (5 punktów)</w:t>
      </w:r>
    </w:p>
    <w:p w:rsidR="006F03C1" w:rsidRPr="00BF5160" w:rsidRDefault="00BF5160" w:rsidP="006F03C1">
      <w:pPr>
        <w:pStyle w:val="Akapitzlist"/>
        <w:spacing w:before="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160" w:rsidRPr="00BF5160" w:rsidRDefault="00BF5160" w:rsidP="00BF5160">
      <w:pPr>
        <w:pStyle w:val="Akapitzlist"/>
        <w:spacing w:before="60"/>
        <w:rPr>
          <w:rFonts w:ascii="Verdana" w:hAnsi="Verdana"/>
          <w:sz w:val="16"/>
          <w:szCs w:val="16"/>
        </w:rPr>
      </w:pPr>
    </w:p>
    <w:p w:rsidR="00BF5160" w:rsidRDefault="00BF5160" w:rsidP="00BF5160">
      <w:pPr>
        <w:pStyle w:val="Akapitzlist"/>
        <w:rPr>
          <w:lang w:eastAsia="pl-PL"/>
        </w:rPr>
      </w:pPr>
    </w:p>
    <w:p w:rsidR="000C10E7" w:rsidRDefault="000C10E7" w:rsidP="00BF5160">
      <w:pPr>
        <w:pStyle w:val="Akapitzlist"/>
        <w:numPr>
          <w:ilvl w:val="0"/>
          <w:numId w:val="19"/>
        </w:numPr>
        <w:rPr>
          <w:lang w:eastAsia="pl-PL"/>
        </w:rPr>
      </w:pPr>
      <w:r w:rsidRPr="000C10E7">
        <w:rPr>
          <w:lang w:eastAsia="pl-PL"/>
        </w:rPr>
        <w:t>Koncepcja współpracy z pracodawcami, zawierająca wykaz i opis sposobów pozyskiwania ofert pracy</w:t>
      </w:r>
      <w:r w:rsidR="00DF2943">
        <w:rPr>
          <w:lang w:eastAsia="pl-PL"/>
        </w:rPr>
        <w:t xml:space="preserve"> (5 punktów)</w:t>
      </w:r>
    </w:p>
    <w:p w:rsidR="006F03C1" w:rsidRPr="00BF5160" w:rsidRDefault="00BF5160" w:rsidP="006F03C1">
      <w:pPr>
        <w:pStyle w:val="Akapitzlist"/>
        <w:spacing w:before="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160" w:rsidRPr="00BF5160" w:rsidRDefault="00BF5160" w:rsidP="00BF5160">
      <w:pPr>
        <w:pStyle w:val="Akapitzlist"/>
        <w:spacing w:before="60"/>
        <w:rPr>
          <w:rFonts w:ascii="Verdana" w:hAnsi="Verdana"/>
          <w:sz w:val="16"/>
          <w:szCs w:val="16"/>
        </w:rPr>
      </w:pPr>
    </w:p>
    <w:p w:rsidR="000C10E7" w:rsidRDefault="000C10E7" w:rsidP="00906D81">
      <w:pPr>
        <w:pStyle w:val="Nagwek2"/>
        <w:numPr>
          <w:ilvl w:val="0"/>
          <w:numId w:val="14"/>
        </w:numPr>
        <w:jc w:val="center"/>
        <w:rPr>
          <w:i w:val="0"/>
          <w:sz w:val="23"/>
          <w:szCs w:val="23"/>
          <w:lang w:eastAsia="pl-PL"/>
        </w:rPr>
      </w:pPr>
      <w:r>
        <w:rPr>
          <w:i w:val="0"/>
          <w:sz w:val="23"/>
          <w:szCs w:val="23"/>
          <w:lang w:eastAsia="pl-PL"/>
        </w:rPr>
        <w:t>DOŚWIADCZENIE I POTENCJAŁ</w:t>
      </w:r>
    </w:p>
    <w:p w:rsidR="00C45B49" w:rsidRDefault="00C45B49" w:rsidP="00C45B49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</w:p>
    <w:p w:rsidR="00C45B49" w:rsidRPr="00BF5160" w:rsidRDefault="00C45B49" w:rsidP="00C45B49">
      <w:pPr>
        <w:pStyle w:val="Akapitzlist"/>
        <w:numPr>
          <w:ilvl w:val="0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Doświadczenie z obszaru kontraktu</w:t>
      </w:r>
      <w:r w:rsidR="00DF2943" w:rsidRPr="00BF5160">
        <w:rPr>
          <w:rFonts w:asciiTheme="minorHAnsi" w:hAnsiTheme="minorHAnsi"/>
        </w:rPr>
        <w:t xml:space="preserve"> (do uzyskania 5 punktów)</w:t>
      </w:r>
      <w:r w:rsidRPr="00BF5160">
        <w:rPr>
          <w:rFonts w:asciiTheme="minorHAnsi" w:hAnsiTheme="minorHAnsi"/>
        </w:rPr>
        <w:t>: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informacje o ilości zaktywizowanych osób bezrobotnych niepełnosprawnych w ostatnich 3 latach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doświadczenie we wspieraniu osób niepełnosprawnych w obszarach innych niż rynek pracy;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przeprowadzone projekty, zlecenia, umowy w tym zakresie;</w:t>
      </w:r>
    </w:p>
    <w:p w:rsidR="00C45B49" w:rsidRPr="00BF5160" w:rsidRDefault="00C45B49" w:rsidP="00C45B49">
      <w:pPr>
        <w:pStyle w:val="Akapitzlist"/>
        <w:numPr>
          <w:ilvl w:val="1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przychód za poprzedni rok obrotowy).</w:t>
      </w:r>
    </w:p>
    <w:p w:rsidR="00BF5160" w:rsidRPr="00BF5160" w:rsidRDefault="00BF5160" w:rsidP="00BF5160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C1" w:rsidRPr="00BF5160" w:rsidRDefault="006F03C1" w:rsidP="006F03C1">
      <w:pPr>
        <w:pStyle w:val="Akapitzlist"/>
        <w:spacing w:before="60"/>
        <w:ind w:left="360"/>
        <w:rPr>
          <w:rFonts w:ascii="Verdana" w:hAnsi="Verdana"/>
          <w:sz w:val="16"/>
          <w:szCs w:val="16"/>
        </w:rPr>
      </w:pPr>
      <w:r w:rsidRPr="00BF516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3C1" w:rsidRDefault="006F03C1" w:rsidP="006F03C1">
      <w:pPr>
        <w:pStyle w:val="Akapitzlist"/>
        <w:spacing w:before="60"/>
        <w:ind w:left="360"/>
        <w:rPr>
          <w:rFonts w:asciiTheme="minorHAnsi" w:hAnsiTheme="minorHAnsi"/>
        </w:rPr>
      </w:pPr>
    </w:p>
    <w:p w:rsidR="00C45B49" w:rsidRPr="00BF5160" w:rsidRDefault="00C45B49" w:rsidP="00C45B49">
      <w:pPr>
        <w:pStyle w:val="Akapitzlist"/>
        <w:numPr>
          <w:ilvl w:val="0"/>
          <w:numId w:val="15"/>
        </w:numPr>
        <w:spacing w:before="60"/>
        <w:rPr>
          <w:rFonts w:asciiTheme="minorHAnsi" w:hAnsiTheme="minorHAnsi"/>
        </w:rPr>
      </w:pPr>
      <w:r w:rsidRPr="00BF5160">
        <w:rPr>
          <w:rFonts w:asciiTheme="minorHAnsi" w:hAnsiTheme="minorHAnsi"/>
        </w:rPr>
        <w:t>Kompetencje personelu oferenta (opis kompetencji zawodowych i doświadczeniu osób przewidzianych do pracy przy kontrakcie (np. w zakresie doradztwa zawodowego, poruszania się na rynku pracy, pracy z osobą niepełnosprawną</w:t>
      </w:r>
      <w:r w:rsidR="00DF2943" w:rsidRPr="00BF5160">
        <w:rPr>
          <w:rFonts w:asciiTheme="minorHAnsi" w:hAnsiTheme="minorHAnsi"/>
        </w:rPr>
        <w:t>) (5 punktów)</w:t>
      </w:r>
    </w:p>
    <w:p w:rsidR="006F03C1" w:rsidRDefault="00BF5160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3C1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Złożenie oferty jest równocześnie wyrażeniem zgody na udział w badaniu ankietowym dotyczącym konkursu. 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Data: </w:t>
      </w:r>
    </w:p>
    <w:p w:rsidR="00145D8F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</w:p>
    <w:p w:rsidR="00145D8F" w:rsidRPr="00C45B49" w:rsidRDefault="00145D8F" w:rsidP="006F03C1">
      <w:pPr>
        <w:spacing w:before="6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</w:t>
      </w:r>
    </w:p>
    <w:sectPr w:rsidR="00145D8F" w:rsidRPr="00C45B49" w:rsidSect="00FC5AF0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E7" w:rsidRDefault="00DC24E7" w:rsidP="00BA153A">
      <w:pPr>
        <w:spacing w:after="0" w:line="240" w:lineRule="auto"/>
      </w:pPr>
      <w:r>
        <w:separator/>
      </w:r>
    </w:p>
  </w:endnote>
  <w:endnote w:type="continuationSeparator" w:id="0">
    <w:p w:rsidR="00DC24E7" w:rsidRDefault="00DC24E7" w:rsidP="00B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Pr="002438B9" w:rsidRDefault="008B3241" w:rsidP="00BA153A">
    <w:pPr>
      <w:jc w:val="center"/>
    </w:pPr>
    <w:r w:rsidRPr="00791A66">
      <w:rPr>
        <w:rFonts w:ascii="Verdana" w:hAnsi="Verdana"/>
        <w:color w:val="0D0D0D" w:themeColor="text1" w:themeTint="F2"/>
        <w:sz w:val="16"/>
        <w:szCs w:val="16"/>
      </w:rPr>
      <w:t>Projekt "Model kontraktowania usług rynku pracy na rzecz osób niepełnosprawnych" jest współfinansowany ze środków Unii Europejskiej w ramach Europejskiego Funduszu Społecznego</w:t>
    </w:r>
  </w:p>
  <w:p w:rsidR="008B3241" w:rsidRDefault="008B3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E7" w:rsidRDefault="00DC24E7" w:rsidP="00BA153A">
      <w:pPr>
        <w:spacing w:after="0" w:line="240" w:lineRule="auto"/>
      </w:pPr>
      <w:r>
        <w:separator/>
      </w:r>
    </w:p>
  </w:footnote>
  <w:footnote w:type="continuationSeparator" w:id="0">
    <w:p w:rsidR="00DC24E7" w:rsidRDefault="00DC24E7" w:rsidP="00BA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Default="008B3241">
    <w:pPr>
      <w:pStyle w:val="Nagwek"/>
    </w:pPr>
    <w:r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-335280</wp:posOffset>
          </wp:positionV>
          <wp:extent cx="1590675" cy="586740"/>
          <wp:effectExtent l="0" t="0" r="9525" b="3810"/>
          <wp:wrapNone/>
          <wp:docPr id="18" name="Obraz 10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S_L-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-459105</wp:posOffset>
          </wp:positionV>
          <wp:extent cx="2012950" cy="838200"/>
          <wp:effectExtent l="0" t="0" r="6350" b="0"/>
          <wp:wrapNone/>
          <wp:docPr id="19" name="Obraz 11" descr="kapitał ludzki black&amp;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apitał ludzki black&amp;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21B"/>
    <w:multiLevelType w:val="hybridMultilevel"/>
    <w:tmpl w:val="34F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658"/>
    <w:multiLevelType w:val="multilevel"/>
    <w:tmpl w:val="AC3CE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8F7"/>
    <w:multiLevelType w:val="multilevel"/>
    <w:tmpl w:val="ADB4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D9219E5"/>
    <w:multiLevelType w:val="multilevel"/>
    <w:tmpl w:val="AC3CE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3A"/>
    <w:multiLevelType w:val="hybridMultilevel"/>
    <w:tmpl w:val="308E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CFB"/>
    <w:multiLevelType w:val="hybridMultilevel"/>
    <w:tmpl w:val="7710066C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931E6"/>
    <w:multiLevelType w:val="hybridMultilevel"/>
    <w:tmpl w:val="5BC4C7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B01DB"/>
    <w:multiLevelType w:val="hybridMultilevel"/>
    <w:tmpl w:val="398AEC8A"/>
    <w:lvl w:ilvl="0" w:tplc="433E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71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580F0A23"/>
    <w:multiLevelType w:val="multilevel"/>
    <w:tmpl w:val="ADB4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AF527F1"/>
    <w:multiLevelType w:val="hybridMultilevel"/>
    <w:tmpl w:val="41165A98"/>
    <w:lvl w:ilvl="0" w:tplc="9A1A6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E231A"/>
    <w:multiLevelType w:val="hybridMultilevel"/>
    <w:tmpl w:val="C0D0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4484"/>
    <w:multiLevelType w:val="hybridMultilevel"/>
    <w:tmpl w:val="17CC4FDE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33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801AA"/>
    <w:multiLevelType w:val="hybridMultilevel"/>
    <w:tmpl w:val="D592D334"/>
    <w:lvl w:ilvl="0" w:tplc="26F85C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AD73AE"/>
    <w:multiLevelType w:val="hybridMultilevel"/>
    <w:tmpl w:val="87FC6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175E1"/>
    <w:multiLevelType w:val="hybridMultilevel"/>
    <w:tmpl w:val="AC3CE838"/>
    <w:lvl w:ilvl="0" w:tplc="4B70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5443D"/>
    <w:multiLevelType w:val="hybridMultilevel"/>
    <w:tmpl w:val="34F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777F1"/>
    <w:multiLevelType w:val="hybridMultilevel"/>
    <w:tmpl w:val="550C3230"/>
    <w:lvl w:ilvl="0" w:tplc="4B7090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"/>
  </w:num>
  <w:num w:numId="5">
    <w:abstractNumId w:val="18"/>
  </w:num>
  <w:num w:numId="6">
    <w:abstractNumId w:val="8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41"/>
    <w:rsid w:val="00054D59"/>
    <w:rsid w:val="00056D6A"/>
    <w:rsid w:val="000602EC"/>
    <w:rsid w:val="000736E9"/>
    <w:rsid w:val="000A4B20"/>
    <w:rsid w:val="000B13E5"/>
    <w:rsid w:val="000B573B"/>
    <w:rsid w:val="000B5B1B"/>
    <w:rsid w:val="000C10E7"/>
    <w:rsid w:val="000C61DA"/>
    <w:rsid w:val="000D4B6E"/>
    <w:rsid w:val="00100F91"/>
    <w:rsid w:val="00120946"/>
    <w:rsid w:val="00140E41"/>
    <w:rsid w:val="00145D8F"/>
    <w:rsid w:val="00161BA3"/>
    <w:rsid w:val="001A048E"/>
    <w:rsid w:val="001D2928"/>
    <w:rsid w:val="001D349B"/>
    <w:rsid w:val="001D4D52"/>
    <w:rsid w:val="001E179F"/>
    <w:rsid w:val="001E26F3"/>
    <w:rsid w:val="001F4B8B"/>
    <w:rsid w:val="002151E5"/>
    <w:rsid w:val="0024255F"/>
    <w:rsid w:val="002438B9"/>
    <w:rsid w:val="002706FD"/>
    <w:rsid w:val="002A3133"/>
    <w:rsid w:val="002A4F2B"/>
    <w:rsid w:val="002B0942"/>
    <w:rsid w:val="002B29E1"/>
    <w:rsid w:val="002B53D7"/>
    <w:rsid w:val="002D2B56"/>
    <w:rsid w:val="002F3065"/>
    <w:rsid w:val="002F58E7"/>
    <w:rsid w:val="00323FFA"/>
    <w:rsid w:val="00335DC9"/>
    <w:rsid w:val="0034125A"/>
    <w:rsid w:val="0035526E"/>
    <w:rsid w:val="00365126"/>
    <w:rsid w:val="00376D2B"/>
    <w:rsid w:val="0039675E"/>
    <w:rsid w:val="003B3D67"/>
    <w:rsid w:val="003B5153"/>
    <w:rsid w:val="003C3464"/>
    <w:rsid w:val="003C475C"/>
    <w:rsid w:val="00400DA7"/>
    <w:rsid w:val="0041391B"/>
    <w:rsid w:val="004267AE"/>
    <w:rsid w:val="004304A2"/>
    <w:rsid w:val="00454BF3"/>
    <w:rsid w:val="004608FD"/>
    <w:rsid w:val="00460C09"/>
    <w:rsid w:val="00461874"/>
    <w:rsid w:val="004836A7"/>
    <w:rsid w:val="004A03F0"/>
    <w:rsid w:val="004C12F7"/>
    <w:rsid w:val="004E0ADF"/>
    <w:rsid w:val="004E4EC5"/>
    <w:rsid w:val="004F2FAF"/>
    <w:rsid w:val="004F4792"/>
    <w:rsid w:val="005067A5"/>
    <w:rsid w:val="0052103E"/>
    <w:rsid w:val="0052494F"/>
    <w:rsid w:val="00552FAB"/>
    <w:rsid w:val="005611A5"/>
    <w:rsid w:val="005C066A"/>
    <w:rsid w:val="005C3FD1"/>
    <w:rsid w:val="005C4E50"/>
    <w:rsid w:val="005D57C0"/>
    <w:rsid w:val="005F7C02"/>
    <w:rsid w:val="00603C5B"/>
    <w:rsid w:val="00610B5D"/>
    <w:rsid w:val="00632154"/>
    <w:rsid w:val="00654DD8"/>
    <w:rsid w:val="006B04EF"/>
    <w:rsid w:val="006F03C1"/>
    <w:rsid w:val="006F7D1D"/>
    <w:rsid w:val="00720B55"/>
    <w:rsid w:val="00727621"/>
    <w:rsid w:val="0073228F"/>
    <w:rsid w:val="00744A91"/>
    <w:rsid w:val="007601DC"/>
    <w:rsid w:val="007856FB"/>
    <w:rsid w:val="0079039D"/>
    <w:rsid w:val="00796827"/>
    <w:rsid w:val="007A3DE7"/>
    <w:rsid w:val="007B42A3"/>
    <w:rsid w:val="007E1BBF"/>
    <w:rsid w:val="008135A9"/>
    <w:rsid w:val="00841B2E"/>
    <w:rsid w:val="00857EF1"/>
    <w:rsid w:val="00865FEA"/>
    <w:rsid w:val="008702D1"/>
    <w:rsid w:val="00872F45"/>
    <w:rsid w:val="008735B6"/>
    <w:rsid w:val="00876E20"/>
    <w:rsid w:val="008836C5"/>
    <w:rsid w:val="008A483A"/>
    <w:rsid w:val="008B3241"/>
    <w:rsid w:val="008B4E4D"/>
    <w:rsid w:val="00906D81"/>
    <w:rsid w:val="00954FBF"/>
    <w:rsid w:val="009923DB"/>
    <w:rsid w:val="00996349"/>
    <w:rsid w:val="009B2255"/>
    <w:rsid w:val="009F3E48"/>
    <w:rsid w:val="009F748A"/>
    <w:rsid w:val="00A109F0"/>
    <w:rsid w:val="00A26DAA"/>
    <w:rsid w:val="00A52292"/>
    <w:rsid w:val="00A850B5"/>
    <w:rsid w:val="00A94A03"/>
    <w:rsid w:val="00AB7816"/>
    <w:rsid w:val="00AD7D3D"/>
    <w:rsid w:val="00B06A5E"/>
    <w:rsid w:val="00B71A1D"/>
    <w:rsid w:val="00B76B31"/>
    <w:rsid w:val="00BA153A"/>
    <w:rsid w:val="00BB4E56"/>
    <w:rsid w:val="00BC33EF"/>
    <w:rsid w:val="00BD3E1C"/>
    <w:rsid w:val="00BF032D"/>
    <w:rsid w:val="00BF14A9"/>
    <w:rsid w:val="00BF5160"/>
    <w:rsid w:val="00C06C9A"/>
    <w:rsid w:val="00C45B49"/>
    <w:rsid w:val="00C63A87"/>
    <w:rsid w:val="00C80E94"/>
    <w:rsid w:val="00C91091"/>
    <w:rsid w:val="00CF5C34"/>
    <w:rsid w:val="00D265A1"/>
    <w:rsid w:val="00D36557"/>
    <w:rsid w:val="00D518B5"/>
    <w:rsid w:val="00DC24E7"/>
    <w:rsid w:val="00DC30D9"/>
    <w:rsid w:val="00DD4542"/>
    <w:rsid w:val="00DF2943"/>
    <w:rsid w:val="00E30473"/>
    <w:rsid w:val="00E55EA8"/>
    <w:rsid w:val="00E57898"/>
    <w:rsid w:val="00E94B01"/>
    <w:rsid w:val="00E9534E"/>
    <w:rsid w:val="00ED7095"/>
    <w:rsid w:val="00EF5C4A"/>
    <w:rsid w:val="00EF6AE2"/>
    <w:rsid w:val="00F22808"/>
    <w:rsid w:val="00F51451"/>
    <w:rsid w:val="00F55328"/>
    <w:rsid w:val="00F77A1D"/>
    <w:rsid w:val="00FB1435"/>
    <w:rsid w:val="00FC5AF0"/>
    <w:rsid w:val="00FC7E01"/>
    <w:rsid w:val="00FD0057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1D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F9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F9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67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7A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A153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53A"/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00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00F9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100F9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Bezodstpw">
    <w:name w:val="No Spacing"/>
    <w:uiPriority w:val="1"/>
    <w:qFormat/>
    <w:rsid w:val="00100F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E44CF"/>
    <w:pPr>
      <w:ind w:left="720"/>
      <w:contextualSpacing/>
    </w:pPr>
  </w:style>
  <w:style w:type="table" w:styleId="Tabela-Siatka">
    <w:name w:val="Table Grid"/>
    <w:basedOn w:val="Standardowy"/>
    <w:uiPriority w:val="59"/>
    <w:rsid w:val="0036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NIE\Desktop\IMAGO\PAPIER%20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678E-9828-4440-A37A-B0BC392E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B&amp;W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EL2</cp:lastModifiedBy>
  <cp:revision>2</cp:revision>
  <cp:lastPrinted>2013-03-07T11:57:00Z</cp:lastPrinted>
  <dcterms:created xsi:type="dcterms:W3CDTF">2013-05-21T08:59:00Z</dcterms:created>
  <dcterms:modified xsi:type="dcterms:W3CDTF">2013-05-21T08:59:00Z</dcterms:modified>
</cp:coreProperties>
</file>